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B" w:rsidRDefault="0086538B">
      <w:bookmarkStart w:id="0" w:name="_GoBack"/>
      <w:bookmarkEnd w:id="0"/>
    </w:p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86538B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86538B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38B" w:rsidRPr="00520B57" w:rsidRDefault="0086538B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</w:t>
            </w:r>
            <w:r>
              <w:rPr>
                <w:b/>
              </w:rPr>
              <w:t>ΣΑΒΒΑΤΟ ΜΕΣΗΜΕΡΙ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-02-2018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38B" w:rsidRPr="00520B57" w:rsidRDefault="0086538B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13:15</w:t>
            </w: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AB171C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7324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7324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950462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ΔΟΞΑ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ΙΔΟΜΕΝΕΑΣ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7324B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C82095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ΜΠΙΩΤΑΚΗΣ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7324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901318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ΠΑΝΑΚΡΩΤΗΡΙΑΚΟΣ</w:t>
              </w:r>
            </w:smartTag>
            <w:r>
              <w:rPr>
                <w:sz w:val="18"/>
                <w:szCs w:val="18"/>
              </w:rPr>
              <w:t xml:space="preserve">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7324B"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C82095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ΣΤΑΘΟΥΛΟΠΟΥΛΟΣ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7324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901318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ΚΙΣΣΑΜΙΚΟΣ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ΑΠ ΣΟΥΔΑΣ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7324B"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C82095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7324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901318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ΘΗΣΕΑΣ</w:t>
              </w:r>
            </w:smartTag>
            <w:r>
              <w:rPr>
                <w:sz w:val="18"/>
                <w:szCs w:val="18"/>
              </w:rPr>
              <w:t xml:space="preserve">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Α.Ε. ΚΥΔΩΝΙΑΣ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7324B"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C82095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7324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901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ΚΡΗΤ.ΑΣΤΗΡ – ΕΝΩΣΗ ΠΑΓΧ/ΚΟΣ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ΔΑΑΟΧ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7324B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C82095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9013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C82095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CA64E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EB2475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7C303C" w:rsidRDefault="0086538B" w:rsidP="00301E4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</w:t>
            </w:r>
            <w:r w:rsidRPr="007C303C">
              <w:rPr>
                <w:b/>
              </w:rPr>
              <w:t xml:space="preserve">ΣΑΒΒΑΤΟ  ΜΕΣΗΜΕΡΙ </w:t>
            </w:r>
            <w:r>
              <w:rPr>
                <w:b/>
              </w:rPr>
              <w:t>17</w:t>
            </w:r>
            <w:r w:rsidRPr="007C303C">
              <w:rPr>
                <w:b/>
              </w:rPr>
              <w:t xml:space="preserve">-02-2018  </w:t>
            </w:r>
            <w:r>
              <w:rPr>
                <w:b/>
              </w:rPr>
              <w:t>13:15</w:t>
            </w: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7F0381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0381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38B" w:rsidRDefault="0086538B" w:rsidP="00264D52">
            <w:pPr>
              <w:spacing w:after="0" w:line="240" w:lineRule="auto"/>
              <w:rPr>
                <w:b/>
              </w:rPr>
            </w:pPr>
          </w:p>
          <w:p w:rsidR="0086538B" w:rsidRPr="00520B57" w:rsidRDefault="0086538B" w:rsidP="00264D5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</w:t>
            </w:r>
            <w:r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6538B" w:rsidRDefault="0086538B" w:rsidP="00264D52">
            <w:pPr>
              <w:spacing w:after="0" w:line="240" w:lineRule="auto"/>
              <w:rPr>
                <w:b/>
              </w:rPr>
            </w:pPr>
          </w:p>
          <w:p w:rsidR="0086538B" w:rsidRPr="00520B57" w:rsidRDefault="0086538B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18-02-2018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38B" w:rsidRDefault="0086538B" w:rsidP="00520B57">
            <w:pPr>
              <w:spacing w:after="0" w:line="240" w:lineRule="auto"/>
              <w:rPr>
                <w:b/>
              </w:rPr>
            </w:pPr>
          </w:p>
          <w:p w:rsidR="0086538B" w:rsidRPr="00520B57" w:rsidRDefault="0086538B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Pr="00520B57">
              <w:rPr>
                <w:b/>
              </w:rPr>
              <w:t>:00</w:t>
            </w: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AB171C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8F25F6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8F25F6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383C77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B034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776E3D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ΠΛΑΤΑΝΙΑΣ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ΚΟΡΩΝΙΣ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B034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776E3D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B034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776E3D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86538B" w:rsidRPr="00520B57" w:rsidRDefault="0086538B" w:rsidP="00EC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  </w:t>
            </w:r>
            <w:r>
              <w:rPr>
                <w:b/>
                <w:szCs w:val="20"/>
              </w:rPr>
              <w:t>ΚΥΡΙΑΚΗ</w:t>
            </w:r>
            <w:r>
              <w:rPr>
                <w:b/>
                <w:szCs w:val="20"/>
                <w:lang w:val="en-US"/>
              </w:rPr>
              <w:t xml:space="preserve">  </w:t>
            </w:r>
            <w:r>
              <w:rPr>
                <w:b/>
                <w:szCs w:val="20"/>
              </w:rPr>
              <w:t>ΜΕΣΗΜΕΡΙ   18-02-2018</w:t>
            </w:r>
            <w:r>
              <w:rPr>
                <w:b/>
                <w:szCs w:val="20"/>
                <w:lang w:val="en-US"/>
              </w:rPr>
              <w:t xml:space="preserve">    </w:t>
            </w:r>
            <w:r>
              <w:rPr>
                <w:b/>
                <w:szCs w:val="20"/>
              </w:rPr>
              <w:t>13:15</w:t>
            </w: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AB171C" w:rsidRDefault="0086538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314A8E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ΑΠΟΛΛΩΝ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ΣΦΑΚΙΑ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9D52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ΤΣΙΡΕΚΑΣ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314A8E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AA0B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CA64E4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D36FD2" w:rsidRDefault="0086538B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</w:t>
            </w:r>
            <w:r w:rsidRPr="00D36FD2">
              <w:rPr>
                <w:b/>
              </w:rPr>
              <w:t>ΚΥΡΙΑΚΗ</w:t>
            </w:r>
            <w:r>
              <w:rPr>
                <w:b/>
              </w:rPr>
              <w:t xml:space="preserve">  ΜΕΣΗΜΕΡΙ     18-02-2018    13:15</w:t>
            </w: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538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Default="0086538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B" w:rsidRPr="00520B57" w:rsidRDefault="0086538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6538B" w:rsidRDefault="0086538B" w:rsidP="00842863"/>
    <w:p w:rsidR="0086538B" w:rsidRDefault="0086538B" w:rsidP="00842863">
      <w:pPr>
        <w:sectPr w:rsidR="0086538B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86538B" w:rsidRDefault="0086538B" w:rsidP="00ED2F8B">
      <w:pPr>
        <w:spacing w:after="0"/>
        <w:jc w:val="center"/>
      </w:pPr>
    </w:p>
    <w:p w:rsidR="0086538B" w:rsidRDefault="0086538B" w:rsidP="006C095F">
      <w:pPr>
        <w:spacing w:after="0"/>
      </w:pPr>
    </w:p>
    <w:p w:rsidR="0086538B" w:rsidRPr="00BC04FA" w:rsidRDefault="0086538B" w:rsidP="00ED2F8B">
      <w:pPr>
        <w:spacing w:after="0"/>
        <w:jc w:val="center"/>
      </w:pPr>
    </w:p>
    <w:p w:rsidR="0086538B" w:rsidRDefault="0086538B" w:rsidP="00ED2F8B">
      <w:pPr>
        <w:spacing w:after="0"/>
        <w:jc w:val="center"/>
      </w:pPr>
      <w:r>
        <w:t>Ο ΠΡΟΕΔΡΟΣ ΤΗΣ Ε.Δ. / Ε.Π.Σ. ΧΑΝΙΩΝ</w:t>
      </w:r>
    </w:p>
    <w:p w:rsidR="0086538B" w:rsidRDefault="0086538B" w:rsidP="00ED2F8B">
      <w:pPr>
        <w:spacing w:after="0"/>
        <w:jc w:val="center"/>
      </w:pPr>
    </w:p>
    <w:p w:rsidR="0086538B" w:rsidRDefault="0086538B" w:rsidP="003F21DA">
      <w:pPr>
        <w:spacing w:after="0"/>
        <w:jc w:val="center"/>
      </w:pPr>
      <w:r>
        <w:t>ΜΑΡΓΑΡΩΝΗΣ ΚΩΝΣΤΑΝΤΙΝΟΣ</w:t>
      </w:r>
    </w:p>
    <w:p w:rsidR="0086538B" w:rsidRDefault="0086538B" w:rsidP="00ED2F8B">
      <w:pPr>
        <w:spacing w:after="0"/>
        <w:jc w:val="center"/>
      </w:pPr>
    </w:p>
    <w:p w:rsidR="0086538B" w:rsidRDefault="0086538B" w:rsidP="00383C77">
      <w:pPr>
        <w:spacing w:after="0"/>
      </w:pPr>
    </w:p>
    <w:p w:rsidR="0086538B" w:rsidRDefault="0086538B" w:rsidP="0098577C">
      <w:pPr>
        <w:spacing w:after="0"/>
      </w:pPr>
    </w:p>
    <w:p w:rsidR="0086538B" w:rsidRDefault="0086538B" w:rsidP="0098577C">
      <w:pPr>
        <w:spacing w:after="0"/>
      </w:pPr>
    </w:p>
    <w:p w:rsidR="0086538B" w:rsidRDefault="0086538B" w:rsidP="0098577C">
      <w:pPr>
        <w:spacing w:after="0"/>
      </w:pPr>
    </w:p>
    <w:p w:rsidR="0086538B" w:rsidRDefault="0086538B" w:rsidP="00ED2F8B">
      <w:pPr>
        <w:spacing w:after="0"/>
        <w:jc w:val="center"/>
      </w:pPr>
      <w:r>
        <w:t>ΤΑ ΜΕΛΗ</w:t>
      </w:r>
    </w:p>
    <w:p w:rsidR="0086538B" w:rsidRDefault="0086538B" w:rsidP="00ED2F8B">
      <w:pPr>
        <w:spacing w:after="0"/>
        <w:jc w:val="center"/>
      </w:pPr>
    </w:p>
    <w:p w:rsidR="0086538B" w:rsidRPr="00ED2F8B" w:rsidRDefault="0086538B" w:rsidP="00ED2F8B">
      <w:pPr>
        <w:spacing w:after="0"/>
        <w:jc w:val="center"/>
      </w:pPr>
      <w:r>
        <w:t>ΧΑΤΖΗΔΑΚΗΣ ΓΕΩΡΓΙΟΣ – ΔΟΚΙΜΑΚΗΣ ΙΩΑΝΝΗΣ</w:t>
      </w:r>
    </w:p>
    <w:sectPr w:rsidR="0086538B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8B" w:rsidRDefault="0086538B" w:rsidP="000F1DE6">
      <w:pPr>
        <w:spacing w:after="0" w:line="240" w:lineRule="auto"/>
      </w:pPr>
      <w:r>
        <w:separator/>
      </w:r>
    </w:p>
  </w:endnote>
  <w:endnote w:type="continuationSeparator" w:id="0">
    <w:p w:rsidR="0086538B" w:rsidRDefault="0086538B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8B" w:rsidRDefault="0086538B" w:rsidP="000F1DE6">
      <w:pPr>
        <w:spacing w:after="0" w:line="240" w:lineRule="auto"/>
      </w:pPr>
      <w:r>
        <w:separator/>
      </w:r>
    </w:p>
  </w:footnote>
  <w:footnote w:type="continuationSeparator" w:id="0">
    <w:p w:rsidR="0086538B" w:rsidRDefault="0086538B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B" w:rsidRDefault="0086538B" w:rsidP="0036232B">
    <w:pPr>
      <w:pStyle w:val="Header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ΛΟΓΟΤΥΠΟ Ε" style="width:560.25pt;height:1in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4B"/>
    <w:rsid w:val="00006A8C"/>
    <w:rsid w:val="00006CAD"/>
    <w:rsid w:val="00010C05"/>
    <w:rsid w:val="00017BA6"/>
    <w:rsid w:val="00020C01"/>
    <w:rsid w:val="00026639"/>
    <w:rsid w:val="00030FD8"/>
    <w:rsid w:val="00035D9E"/>
    <w:rsid w:val="000579B8"/>
    <w:rsid w:val="00065447"/>
    <w:rsid w:val="000710A5"/>
    <w:rsid w:val="00073761"/>
    <w:rsid w:val="00075FD7"/>
    <w:rsid w:val="000779FF"/>
    <w:rsid w:val="00080A58"/>
    <w:rsid w:val="00082F1F"/>
    <w:rsid w:val="00092370"/>
    <w:rsid w:val="00095F07"/>
    <w:rsid w:val="0009643D"/>
    <w:rsid w:val="00096736"/>
    <w:rsid w:val="000B375A"/>
    <w:rsid w:val="000B5C0C"/>
    <w:rsid w:val="000B6EA6"/>
    <w:rsid w:val="000C50C0"/>
    <w:rsid w:val="000D44D0"/>
    <w:rsid w:val="000E0C99"/>
    <w:rsid w:val="000E4B82"/>
    <w:rsid w:val="000E533C"/>
    <w:rsid w:val="000F0977"/>
    <w:rsid w:val="000F12B4"/>
    <w:rsid w:val="000F1DE6"/>
    <w:rsid w:val="000F357F"/>
    <w:rsid w:val="00101484"/>
    <w:rsid w:val="0010522F"/>
    <w:rsid w:val="001211F5"/>
    <w:rsid w:val="00124098"/>
    <w:rsid w:val="001256B5"/>
    <w:rsid w:val="001408EC"/>
    <w:rsid w:val="00142A2A"/>
    <w:rsid w:val="00152E64"/>
    <w:rsid w:val="0015671F"/>
    <w:rsid w:val="00156744"/>
    <w:rsid w:val="00160C4D"/>
    <w:rsid w:val="00161F6C"/>
    <w:rsid w:val="00162EE2"/>
    <w:rsid w:val="001650B6"/>
    <w:rsid w:val="001655D4"/>
    <w:rsid w:val="001704C0"/>
    <w:rsid w:val="001713E9"/>
    <w:rsid w:val="00174236"/>
    <w:rsid w:val="00176BD1"/>
    <w:rsid w:val="00177788"/>
    <w:rsid w:val="00181788"/>
    <w:rsid w:val="001951D0"/>
    <w:rsid w:val="001B35A2"/>
    <w:rsid w:val="001B53B6"/>
    <w:rsid w:val="001B64AF"/>
    <w:rsid w:val="001B788C"/>
    <w:rsid w:val="001C76D8"/>
    <w:rsid w:val="001D6B73"/>
    <w:rsid w:val="001E19EB"/>
    <w:rsid w:val="001E5C88"/>
    <w:rsid w:val="0020018D"/>
    <w:rsid w:val="00204E7C"/>
    <w:rsid w:val="00206A88"/>
    <w:rsid w:val="00212F9C"/>
    <w:rsid w:val="00213987"/>
    <w:rsid w:val="0021698C"/>
    <w:rsid w:val="00217ECC"/>
    <w:rsid w:val="00220CFF"/>
    <w:rsid w:val="00232DF4"/>
    <w:rsid w:val="00242D84"/>
    <w:rsid w:val="00245ED8"/>
    <w:rsid w:val="00246AE6"/>
    <w:rsid w:val="00256A6E"/>
    <w:rsid w:val="00260911"/>
    <w:rsid w:val="00264CAA"/>
    <w:rsid w:val="00264D52"/>
    <w:rsid w:val="002679AF"/>
    <w:rsid w:val="00272D3E"/>
    <w:rsid w:val="00285840"/>
    <w:rsid w:val="002A1781"/>
    <w:rsid w:val="002A4C8E"/>
    <w:rsid w:val="002A7F9C"/>
    <w:rsid w:val="002C1C95"/>
    <w:rsid w:val="002C3E34"/>
    <w:rsid w:val="002C651D"/>
    <w:rsid w:val="002D40BB"/>
    <w:rsid w:val="002D53C5"/>
    <w:rsid w:val="002E6E24"/>
    <w:rsid w:val="002F7560"/>
    <w:rsid w:val="00301E49"/>
    <w:rsid w:val="00306CA5"/>
    <w:rsid w:val="00310CD2"/>
    <w:rsid w:val="00311EA3"/>
    <w:rsid w:val="00312C0F"/>
    <w:rsid w:val="00314A8E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90228"/>
    <w:rsid w:val="0039574C"/>
    <w:rsid w:val="003B00CA"/>
    <w:rsid w:val="003C4A3C"/>
    <w:rsid w:val="003D01B5"/>
    <w:rsid w:val="003D1A79"/>
    <w:rsid w:val="003E00F1"/>
    <w:rsid w:val="003E3BFC"/>
    <w:rsid w:val="003F21DA"/>
    <w:rsid w:val="003F22B1"/>
    <w:rsid w:val="00401778"/>
    <w:rsid w:val="00406161"/>
    <w:rsid w:val="00426255"/>
    <w:rsid w:val="0044025D"/>
    <w:rsid w:val="00442A14"/>
    <w:rsid w:val="00450E9E"/>
    <w:rsid w:val="00472715"/>
    <w:rsid w:val="0048485F"/>
    <w:rsid w:val="00485A9E"/>
    <w:rsid w:val="004870BF"/>
    <w:rsid w:val="00496EC4"/>
    <w:rsid w:val="004A1183"/>
    <w:rsid w:val="004A7491"/>
    <w:rsid w:val="004B7E0E"/>
    <w:rsid w:val="004D0CCE"/>
    <w:rsid w:val="004D3B82"/>
    <w:rsid w:val="004D5CC8"/>
    <w:rsid w:val="004D5D50"/>
    <w:rsid w:val="004D6BFD"/>
    <w:rsid w:val="004F1D5E"/>
    <w:rsid w:val="00501AFA"/>
    <w:rsid w:val="00510E0E"/>
    <w:rsid w:val="00512CD4"/>
    <w:rsid w:val="00520B57"/>
    <w:rsid w:val="0053686F"/>
    <w:rsid w:val="00541B3D"/>
    <w:rsid w:val="00543DF1"/>
    <w:rsid w:val="005524DF"/>
    <w:rsid w:val="005544C4"/>
    <w:rsid w:val="005777AB"/>
    <w:rsid w:val="005805AB"/>
    <w:rsid w:val="0058724F"/>
    <w:rsid w:val="00594717"/>
    <w:rsid w:val="005A6F76"/>
    <w:rsid w:val="005A7D19"/>
    <w:rsid w:val="005B07ED"/>
    <w:rsid w:val="005B368A"/>
    <w:rsid w:val="005B4B91"/>
    <w:rsid w:val="005C73EE"/>
    <w:rsid w:val="005C758A"/>
    <w:rsid w:val="005D0E46"/>
    <w:rsid w:val="005D31E4"/>
    <w:rsid w:val="005E0A28"/>
    <w:rsid w:val="005F17F1"/>
    <w:rsid w:val="005F222B"/>
    <w:rsid w:val="005F5E1D"/>
    <w:rsid w:val="00600569"/>
    <w:rsid w:val="00602E52"/>
    <w:rsid w:val="006074D4"/>
    <w:rsid w:val="00626A64"/>
    <w:rsid w:val="006343DC"/>
    <w:rsid w:val="0063750C"/>
    <w:rsid w:val="006662F5"/>
    <w:rsid w:val="00666BAA"/>
    <w:rsid w:val="00667C24"/>
    <w:rsid w:val="0067319B"/>
    <w:rsid w:val="00673385"/>
    <w:rsid w:val="00677211"/>
    <w:rsid w:val="006A7B00"/>
    <w:rsid w:val="006C095F"/>
    <w:rsid w:val="006D1785"/>
    <w:rsid w:val="006E7788"/>
    <w:rsid w:val="006F2B57"/>
    <w:rsid w:val="006F6179"/>
    <w:rsid w:val="006F7C80"/>
    <w:rsid w:val="00701CE8"/>
    <w:rsid w:val="00701F59"/>
    <w:rsid w:val="007023ED"/>
    <w:rsid w:val="00710861"/>
    <w:rsid w:val="00717B34"/>
    <w:rsid w:val="00721C16"/>
    <w:rsid w:val="00722FC8"/>
    <w:rsid w:val="007246DB"/>
    <w:rsid w:val="007261CD"/>
    <w:rsid w:val="00741374"/>
    <w:rsid w:val="00754E67"/>
    <w:rsid w:val="0077269C"/>
    <w:rsid w:val="00776E3D"/>
    <w:rsid w:val="007819C1"/>
    <w:rsid w:val="007926D1"/>
    <w:rsid w:val="00792B25"/>
    <w:rsid w:val="007A35E2"/>
    <w:rsid w:val="007A5DC9"/>
    <w:rsid w:val="007B1268"/>
    <w:rsid w:val="007B21E4"/>
    <w:rsid w:val="007C303C"/>
    <w:rsid w:val="007C357A"/>
    <w:rsid w:val="007C42A5"/>
    <w:rsid w:val="007C4545"/>
    <w:rsid w:val="007C5764"/>
    <w:rsid w:val="007E17B9"/>
    <w:rsid w:val="007F0381"/>
    <w:rsid w:val="007F2078"/>
    <w:rsid w:val="00801D58"/>
    <w:rsid w:val="008110C0"/>
    <w:rsid w:val="00812A36"/>
    <w:rsid w:val="00815E10"/>
    <w:rsid w:val="008361D9"/>
    <w:rsid w:val="008427A6"/>
    <w:rsid w:val="00842863"/>
    <w:rsid w:val="0086538B"/>
    <w:rsid w:val="00865D35"/>
    <w:rsid w:val="00873198"/>
    <w:rsid w:val="008761B6"/>
    <w:rsid w:val="00877D08"/>
    <w:rsid w:val="008832AD"/>
    <w:rsid w:val="00887D62"/>
    <w:rsid w:val="008949A8"/>
    <w:rsid w:val="00897974"/>
    <w:rsid w:val="008A523A"/>
    <w:rsid w:val="008A583B"/>
    <w:rsid w:val="008B5029"/>
    <w:rsid w:val="008C108E"/>
    <w:rsid w:val="008C2D87"/>
    <w:rsid w:val="008F0FB3"/>
    <w:rsid w:val="008F25F6"/>
    <w:rsid w:val="008F4A14"/>
    <w:rsid w:val="00901318"/>
    <w:rsid w:val="00911387"/>
    <w:rsid w:val="00916AA2"/>
    <w:rsid w:val="00924DEF"/>
    <w:rsid w:val="009351AD"/>
    <w:rsid w:val="009478F4"/>
    <w:rsid w:val="00947D14"/>
    <w:rsid w:val="00950462"/>
    <w:rsid w:val="009561DE"/>
    <w:rsid w:val="009564FE"/>
    <w:rsid w:val="009578A4"/>
    <w:rsid w:val="00965ABF"/>
    <w:rsid w:val="00970CF7"/>
    <w:rsid w:val="00971811"/>
    <w:rsid w:val="00977454"/>
    <w:rsid w:val="00980948"/>
    <w:rsid w:val="00980E8E"/>
    <w:rsid w:val="009820B1"/>
    <w:rsid w:val="0098577C"/>
    <w:rsid w:val="009921E7"/>
    <w:rsid w:val="0099387B"/>
    <w:rsid w:val="009A31E3"/>
    <w:rsid w:val="009A722C"/>
    <w:rsid w:val="009C74AB"/>
    <w:rsid w:val="009D18E3"/>
    <w:rsid w:val="009D5256"/>
    <w:rsid w:val="00A049FF"/>
    <w:rsid w:val="00A11A9F"/>
    <w:rsid w:val="00A1414C"/>
    <w:rsid w:val="00A253B7"/>
    <w:rsid w:val="00A35E9A"/>
    <w:rsid w:val="00A375F9"/>
    <w:rsid w:val="00A404A6"/>
    <w:rsid w:val="00A579AA"/>
    <w:rsid w:val="00A63F07"/>
    <w:rsid w:val="00A676F9"/>
    <w:rsid w:val="00A67C56"/>
    <w:rsid w:val="00A91074"/>
    <w:rsid w:val="00A92D4B"/>
    <w:rsid w:val="00A935A4"/>
    <w:rsid w:val="00AA02D8"/>
    <w:rsid w:val="00AA0BBE"/>
    <w:rsid w:val="00AA220D"/>
    <w:rsid w:val="00AB171C"/>
    <w:rsid w:val="00AD3315"/>
    <w:rsid w:val="00AD5FB4"/>
    <w:rsid w:val="00AF3645"/>
    <w:rsid w:val="00AF45AE"/>
    <w:rsid w:val="00AF5E67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4E03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7420F"/>
    <w:rsid w:val="00B74637"/>
    <w:rsid w:val="00BB1697"/>
    <w:rsid w:val="00BB318B"/>
    <w:rsid w:val="00BB53BC"/>
    <w:rsid w:val="00BC017C"/>
    <w:rsid w:val="00BC04FA"/>
    <w:rsid w:val="00BD2D02"/>
    <w:rsid w:val="00BD3DB1"/>
    <w:rsid w:val="00BD44B0"/>
    <w:rsid w:val="00BE0288"/>
    <w:rsid w:val="00BE4CBD"/>
    <w:rsid w:val="00C147FC"/>
    <w:rsid w:val="00C170E9"/>
    <w:rsid w:val="00C21DEA"/>
    <w:rsid w:val="00C239A6"/>
    <w:rsid w:val="00C259D5"/>
    <w:rsid w:val="00C40739"/>
    <w:rsid w:val="00C60D1F"/>
    <w:rsid w:val="00C76760"/>
    <w:rsid w:val="00C819ED"/>
    <w:rsid w:val="00C82095"/>
    <w:rsid w:val="00C820CD"/>
    <w:rsid w:val="00CA3583"/>
    <w:rsid w:val="00CA38D9"/>
    <w:rsid w:val="00CA46FA"/>
    <w:rsid w:val="00CA64E4"/>
    <w:rsid w:val="00CA7D39"/>
    <w:rsid w:val="00CB66BA"/>
    <w:rsid w:val="00CC21A8"/>
    <w:rsid w:val="00CC4677"/>
    <w:rsid w:val="00CC4F2D"/>
    <w:rsid w:val="00CC703A"/>
    <w:rsid w:val="00CD43B6"/>
    <w:rsid w:val="00CD6D1C"/>
    <w:rsid w:val="00CE03E5"/>
    <w:rsid w:val="00CE6367"/>
    <w:rsid w:val="00CE6855"/>
    <w:rsid w:val="00CF5697"/>
    <w:rsid w:val="00D01D5D"/>
    <w:rsid w:val="00D03884"/>
    <w:rsid w:val="00D053EF"/>
    <w:rsid w:val="00D13B86"/>
    <w:rsid w:val="00D13FA1"/>
    <w:rsid w:val="00D31AE9"/>
    <w:rsid w:val="00D34D1A"/>
    <w:rsid w:val="00D36FD2"/>
    <w:rsid w:val="00D4202D"/>
    <w:rsid w:val="00D47D88"/>
    <w:rsid w:val="00D52CDF"/>
    <w:rsid w:val="00D53884"/>
    <w:rsid w:val="00D56494"/>
    <w:rsid w:val="00D60C16"/>
    <w:rsid w:val="00D70A1A"/>
    <w:rsid w:val="00D716F6"/>
    <w:rsid w:val="00D72323"/>
    <w:rsid w:val="00D7324B"/>
    <w:rsid w:val="00D75E05"/>
    <w:rsid w:val="00D83910"/>
    <w:rsid w:val="00D856E4"/>
    <w:rsid w:val="00D87F82"/>
    <w:rsid w:val="00D91A2B"/>
    <w:rsid w:val="00D932D1"/>
    <w:rsid w:val="00D97EF2"/>
    <w:rsid w:val="00DA6568"/>
    <w:rsid w:val="00DB0347"/>
    <w:rsid w:val="00DC0F64"/>
    <w:rsid w:val="00DC648E"/>
    <w:rsid w:val="00DD3E1B"/>
    <w:rsid w:val="00DF0FB9"/>
    <w:rsid w:val="00DF432A"/>
    <w:rsid w:val="00E0495D"/>
    <w:rsid w:val="00E5219D"/>
    <w:rsid w:val="00E5286D"/>
    <w:rsid w:val="00E66894"/>
    <w:rsid w:val="00E66DDC"/>
    <w:rsid w:val="00E712E7"/>
    <w:rsid w:val="00E74DAE"/>
    <w:rsid w:val="00E77F83"/>
    <w:rsid w:val="00E805F7"/>
    <w:rsid w:val="00E83B07"/>
    <w:rsid w:val="00E848FA"/>
    <w:rsid w:val="00E9469E"/>
    <w:rsid w:val="00E96576"/>
    <w:rsid w:val="00EA413E"/>
    <w:rsid w:val="00EA76E6"/>
    <w:rsid w:val="00EB2475"/>
    <w:rsid w:val="00EB3AC1"/>
    <w:rsid w:val="00EC68AD"/>
    <w:rsid w:val="00EC7784"/>
    <w:rsid w:val="00ED2F8B"/>
    <w:rsid w:val="00EF37BD"/>
    <w:rsid w:val="00EF3DBB"/>
    <w:rsid w:val="00F023A7"/>
    <w:rsid w:val="00F0755F"/>
    <w:rsid w:val="00F11FE2"/>
    <w:rsid w:val="00F14E92"/>
    <w:rsid w:val="00F160C6"/>
    <w:rsid w:val="00F21B9E"/>
    <w:rsid w:val="00F230D8"/>
    <w:rsid w:val="00F25A7E"/>
    <w:rsid w:val="00F313E0"/>
    <w:rsid w:val="00F325C1"/>
    <w:rsid w:val="00F362BA"/>
    <w:rsid w:val="00F55BC2"/>
    <w:rsid w:val="00F6425E"/>
    <w:rsid w:val="00F6797A"/>
    <w:rsid w:val="00F843EE"/>
    <w:rsid w:val="00F92B9D"/>
    <w:rsid w:val="00FC568B"/>
    <w:rsid w:val="00FD4CE4"/>
    <w:rsid w:val="00FF2D1A"/>
    <w:rsid w:val="00FF6A41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1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1D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209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subject/>
  <dc:creator>user</dc:creator>
  <cp:keywords/>
  <dc:description/>
  <cp:lastModifiedBy>user</cp:lastModifiedBy>
  <cp:revision>3</cp:revision>
  <cp:lastPrinted>2018-02-16T09:40:00Z</cp:lastPrinted>
  <dcterms:created xsi:type="dcterms:W3CDTF">2018-02-16T09:34:00Z</dcterms:created>
  <dcterms:modified xsi:type="dcterms:W3CDTF">2018-02-16T09:41:00Z</dcterms:modified>
</cp:coreProperties>
</file>